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A" w:rsidRDefault="000362C0" w:rsidP="00217E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8B728" wp14:editId="023CB829">
                <wp:simplePos x="0" y="0"/>
                <wp:positionH relativeFrom="column">
                  <wp:posOffset>2228850</wp:posOffset>
                </wp:positionH>
                <wp:positionV relativeFrom="paragraph">
                  <wp:posOffset>934720</wp:posOffset>
                </wp:positionV>
                <wp:extent cx="1635125" cy="922655"/>
                <wp:effectExtent l="0" t="0" r="15875" b="17145"/>
                <wp:wrapThrough wrapText="bothSides">
                  <wp:wrapPolygon edited="0">
                    <wp:start x="0" y="0"/>
                    <wp:lineTo x="0" y="21407"/>
                    <wp:lineTo x="21474" y="21407"/>
                    <wp:lineTo x="21474" y="0"/>
                    <wp:lineTo x="0" y="0"/>
                  </wp:wrapPolygon>
                </wp:wrapThrough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E4832" w:rsidRPr="002B1B3A" w:rsidRDefault="00DE4832" w:rsidP="000362C0">
                            <w:pPr>
                              <w:pStyle w:val="Nadpis1"/>
                              <w:rPr>
                                <w:rFonts w:ascii="Delm" w:hAnsi="Delm"/>
                                <w:b w:val="0"/>
                              </w:rPr>
                            </w:pPr>
                            <w:r w:rsidRPr="002B1B3A">
                              <w:rPr>
                                <w:rFonts w:ascii="Delm" w:hAnsi="Delm"/>
                                <w:b w:val="0"/>
                              </w:rPr>
                              <w:t>HNUTÍ BRONTOSAURUS</w:t>
                            </w:r>
                          </w:p>
                          <w:p w:rsidR="00DE4832" w:rsidRPr="002B1B3A" w:rsidRDefault="00A271F9" w:rsidP="00D96371">
                            <w:pPr>
                              <w:spacing w:line="260" w:lineRule="exact"/>
                              <w:jc w:val="both"/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</w:pPr>
                            <w:hyperlink r:id="rId8"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zCs w:val="20"/>
                                </w:rPr>
                                <w:t>hn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3"/>
                                  <w:szCs w:val="20"/>
                                </w:rPr>
                                <w:t>u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1"/>
                                  <w:szCs w:val="20"/>
                                </w:rPr>
                                <w:t>t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zCs w:val="20"/>
                                </w:rPr>
                                <w:t>i@b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2"/>
                                  <w:szCs w:val="20"/>
                                </w:rPr>
                                <w:t>r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1"/>
                                  <w:szCs w:val="20"/>
                                </w:rPr>
                                <w:t>o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zCs w:val="20"/>
                                </w:rPr>
                                <w:t>nt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1"/>
                                  <w:szCs w:val="20"/>
                                </w:rPr>
                                <w:t>o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3"/>
                                  <w:szCs w:val="20"/>
                                </w:rPr>
                                <w:t>s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zCs w:val="20"/>
                                </w:rPr>
                                <w:t>au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3"/>
                                  <w:szCs w:val="20"/>
                                </w:rPr>
                                <w:t>r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zCs w:val="20"/>
                                </w:rPr>
                                <w:t>us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-3"/>
                                  <w:szCs w:val="20"/>
                                </w:rPr>
                                <w:t>.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pacing w:val="3"/>
                                  <w:szCs w:val="20"/>
                                </w:rPr>
                                <w:t>c</w:t>
                              </w:r>
                              <w:r w:rsidR="00DE4832" w:rsidRPr="002B1B3A">
                                <w:rPr>
                                  <w:rFonts w:ascii="Delm" w:eastAsia="Delm Light" w:hAnsi="Delm" w:cs="Delm Light"/>
                                  <w:noProof/>
                                  <w:szCs w:val="20"/>
                                </w:rPr>
                                <w:t>z</w:t>
                              </w:r>
                            </w:hyperlink>
                            <w:r w:rsidR="00DE4832" w:rsidRPr="002B1B3A">
                              <w:rPr>
                                <w:rFonts w:ascii="Delm" w:hAnsi="Delm"/>
                                <w:noProof/>
                              </w:rPr>
                              <w:fldChar w:fldCharType="begin"/>
                            </w:r>
                            <w:r w:rsidR="00DE4832" w:rsidRPr="002B1B3A">
                              <w:rPr>
                                <w:rFonts w:ascii="Delm" w:hAnsi="Delm"/>
                                <w:noProof/>
                              </w:rPr>
                              <w:instrText xml:space="preserve"> HYPERLINK "http://www.brontosaurus.cz/" \h </w:instrText>
                            </w:r>
                            <w:r w:rsidR="00DE4832" w:rsidRPr="002B1B3A">
                              <w:rPr>
                                <w:rFonts w:ascii="Delm" w:hAnsi="Delm"/>
                                <w:noProof/>
                              </w:rPr>
                              <w:fldChar w:fldCharType="separate"/>
                            </w:r>
                          </w:p>
                          <w:p w:rsidR="00DE4832" w:rsidRPr="002B1B3A" w:rsidRDefault="00DE4832" w:rsidP="00D96371">
                            <w:pPr>
                              <w:spacing w:line="260" w:lineRule="exact"/>
                              <w:jc w:val="both"/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</w:pP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4"/>
                                <w:szCs w:val="20"/>
                              </w:rPr>
                              <w:t>ww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-4"/>
                                <w:szCs w:val="20"/>
                              </w:rPr>
                              <w:t>w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-1"/>
                                <w:szCs w:val="20"/>
                              </w:rPr>
                              <w:t>.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>b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2"/>
                                <w:szCs w:val="20"/>
                              </w:rPr>
                              <w:t>r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1"/>
                                <w:szCs w:val="20"/>
                              </w:rPr>
                              <w:t>o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>nt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1"/>
                                <w:szCs w:val="20"/>
                              </w:rPr>
                              <w:t>o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3"/>
                                <w:szCs w:val="20"/>
                              </w:rPr>
                              <w:t>s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>au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3"/>
                                <w:szCs w:val="20"/>
                              </w:rPr>
                              <w:t>r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>us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-3"/>
                                <w:szCs w:val="20"/>
                              </w:rPr>
                              <w:t>.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3"/>
                                <w:szCs w:val="20"/>
                              </w:rPr>
                              <w:t>c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>z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fldChar w:fldCharType="end"/>
                            </w:r>
                          </w:p>
                          <w:p w:rsidR="00DE4832" w:rsidRPr="002B1B3A" w:rsidRDefault="00DE4832" w:rsidP="00D96371">
                            <w:pPr>
                              <w:spacing w:line="260" w:lineRule="exact"/>
                              <w:jc w:val="both"/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</w:pP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3"/>
                                <w:szCs w:val="20"/>
                              </w:rPr>
                              <w:t>H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1"/>
                                <w:szCs w:val="20"/>
                              </w:rPr>
                              <w:t>v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2"/>
                                <w:szCs w:val="20"/>
                              </w:rPr>
                              <w:t>ě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>z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1"/>
                                <w:szCs w:val="20"/>
                              </w:rPr>
                              <w:t>do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-1"/>
                                <w:szCs w:val="20"/>
                              </w:rPr>
                              <w:t>v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 xml:space="preserve">á 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1"/>
                                <w:szCs w:val="20"/>
                              </w:rPr>
                              <w:t>1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 xml:space="preserve">0, 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2"/>
                                <w:szCs w:val="20"/>
                              </w:rPr>
                              <w:t>60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 xml:space="preserve">2 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2"/>
                                <w:szCs w:val="20"/>
                              </w:rPr>
                              <w:t>0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 xml:space="preserve">0 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2"/>
                                <w:szCs w:val="20"/>
                              </w:rPr>
                              <w:t>B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3"/>
                                <w:szCs w:val="20"/>
                              </w:rPr>
                              <w:t>r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pacing w:val="1"/>
                                <w:szCs w:val="20"/>
                              </w:rPr>
                              <w:t>n</w:t>
                            </w:r>
                            <w:r w:rsidRPr="002B1B3A">
                              <w:rPr>
                                <w:rFonts w:ascii="Delm" w:eastAsia="Delm Light" w:hAnsi="Delm" w:cs="Delm Light"/>
                                <w:noProof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75.5pt;margin-top:73.6pt;width:128.75pt;height:7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" filled="f" stroked="f">
                <v:textbox inset="0,0,0,0">
                  <w:txbxContent>
                    <w:p w:rsidR="00DE4832" w:rsidRPr="002B1B3A" w:rsidRDefault="00DE4832" w:rsidP="000362C0">
                      <w:pPr>
                        <w:pStyle w:val="Nadpis1"/>
                        <w:rPr>
                          <w:rFonts w:ascii="Delm" w:hAnsi="Delm"/>
                          <w:b w:val="0"/>
                        </w:rPr>
                      </w:pPr>
                      <w:r w:rsidRPr="002B1B3A">
                        <w:rPr>
                          <w:rFonts w:ascii="Delm" w:hAnsi="Delm"/>
                          <w:b w:val="0"/>
                        </w:rPr>
                        <w:t>HNUTÍ BRONTOSAURUS</w:t>
                      </w:r>
                    </w:p>
                    <w:p w:rsidR="00DE4832" w:rsidRPr="002B1B3A" w:rsidRDefault="00A271F9" w:rsidP="00D96371">
                      <w:pPr>
                        <w:spacing w:line="260" w:lineRule="exact"/>
                        <w:jc w:val="both"/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</w:pPr>
                      <w:hyperlink r:id="rId9"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zCs w:val="20"/>
                          </w:rPr>
                          <w:t>hn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3"/>
                            <w:szCs w:val="20"/>
                          </w:rPr>
                          <w:t>u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1"/>
                            <w:szCs w:val="20"/>
                          </w:rPr>
                          <w:t>t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zCs w:val="20"/>
                          </w:rPr>
                          <w:t>i@b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2"/>
                            <w:szCs w:val="20"/>
                          </w:rPr>
                          <w:t>r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1"/>
                            <w:szCs w:val="20"/>
                          </w:rPr>
                          <w:t>o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zCs w:val="20"/>
                          </w:rPr>
                          <w:t>nt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1"/>
                            <w:szCs w:val="20"/>
                          </w:rPr>
                          <w:t>o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3"/>
                            <w:szCs w:val="20"/>
                          </w:rPr>
                          <w:t>s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zCs w:val="20"/>
                          </w:rPr>
                          <w:t>au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3"/>
                            <w:szCs w:val="20"/>
                          </w:rPr>
                          <w:t>r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zCs w:val="20"/>
                          </w:rPr>
                          <w:t>us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-3"/>
                            <w:szCs w:val="20"/>
                          </w:rPr>
                          <w:t>.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pacing w:val="3"/>
                            <w:szCs w:val="20"/>
                          </w:rPr>
                          <w:t>c</w:t>
                        </w:r>
                        <w:r w:rsidR="00DE4832" w:rsidRPr="002B1B3A">
                          <w:rPr>
                            <w:rFonts w:ascii="Delm" w:eastAsia="Delm Light" w:hAnsi="Delm" w:cs="Delm Light"/>
                            <w:noProof/>
                            <w:szCs w:val="20"/>
                          </w:rPr>
                          <w:t>z</w:t>
                        </w:r>
                      </w:hyperlink>
                      <w:r w:rsidR="00DE4832" w:rsidRPr="002B1B3A">
                        <w:rPr>
                          <w:rFonts w:ascii="Delm" w:hAnsi="Delm"/>
                          <w:noProof/>
                        </w:rPr>
                        <w:fldChar w:fldCharType="begin"/>
                      </w:r>
                      <w:r w:rsidR="00DE4832" w:rsidRPr="002B1B3A">
                        <w:rPr>
                          <w:rFonts w:ascii="Delm" w:hAnsi="Delm"/>
                          <w:noProof/>
                        </w:rPr>
                        <w:instrText xml:space="preserve"> HYPERLINK "http://www.brontosaurus.cz/" \h </w:instrText>
                      </w:r>
                      <w:r w:rsidR="00DE4832" w:rsidRPr="002B1B3A">
                        <w:rPr>
                          <w:rFonts w:ascii="Delm" w:hAnsi="Delm"/>
                          <w:noProof/>
                        </w:rPr>
                        <w:fldChar w:fldCharType="separate"/>
                      </w:r>
                    </w:p>
                    <w:p w:rsidR="00DE4832" w:rsidRPr="002B1B3A" w:rsidRDefault="00DE4832" w:rsidP="00D96371">
                      <w:pPr>
                        <w:spacing w:line="260" w:lineRule="exact"/>
                        <w:jc w:val="both"/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</w:pPr>
                      <w:r w:rsidRPr="002B1B3A">
                        <w:rPr>
                          <w:rFonts w:ascii="Delm" w:eastAsia="Delm Light" w:hAnsi="Delm" w:cs="Delm Light"/>
                          <w:noProof/>
                          <w:spacing w:val="4"/>
                          <w:szCs w:val="20"/>
                        </w:rPr>
                        <w:t>ww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-4"/>
                          <w:szCs w:val="20"/>
                        </w:rPr>
                        <w:t>w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-1"/>
                          <w:szCs w:val="20"/>
                        </w:rPr>
                        <w:t>.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>b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2"/>
                          <w:szCs w:val="20"/>
                        </w:rPr>
                        <w:t>r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1"/>
                          <w:szCs w:val="20"/>
                        </w:rPr>
                        <w:t>o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>nt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1"/>
                          <w:szCs w:val="20"/>
                        </w:rPr>
                        <w:t>o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3"/>
                          <w:szCs w:val="20"/>
                        </w:rPr>
                        <w:t>s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>au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3"/>
                          <w:szCs w:val="20"/>
                        </w:rPr>
                        <w:t>r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>us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-3"/>
                          <w:szCs w:val="20"/>
                        </w:rPr>
                        <w:t>.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3"/>
                          <w:szCs w:val="20"/>
                        </w:rPr>
                        <w:t>c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>z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fldChar w:fldCharType="end"/>
                      </w:r>
                    </w:p>
                    <w:p w:rsidR="00DE4832" w:rsidRPr="002B1B3A" w:rsidRDefault="00DE4832" w:rsidP="00D96371">
                      <w:pPr>
                        <w:spacing w:line="260" w:lineRule="exact"/>
                        <w:jc w:val="both"/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</w:pPr>
                      <w:r w:rsidRPr="002B1B3A">
                        <w:rPr>
                          <w:rFonts w:ascii="Delm" w:eastAsia="Delm Light" w:hAnsi="Delm" w:cs="Delm Light"/>
                          <w:noProof/>
                          <w:spacing w:val="3"/>
                          <w:szCs w:val="20"/>
                        </w:rPr>
                        <w:t>H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1"/>
                          <w:szCs w:val="20"/>
                        </w:rPr>
                        <w:t>v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2"/>
                          <w:szCs w:val="20"/>
                        </w:rPr>
                        <w:t>ě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>z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1"/>
                          <w:szCs w:val="20"/>
                        </w:rPr>
                        <w:t>do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-1"/>
                          <w:szCs w:val="20"/>
                        </w:rPr>
                        <w:t>v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 xml:space="preserve">á 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1"/>
                          <w:szCs w:val="20"/>
                        </w:rPr>
                        <w:t>1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 xml:space="preserve">0, 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2"/>
                          <w:szCs w:val="20"/>
                        </w:rPr>
                        <w:t>60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 xml:space="preserve">2 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2"/>
                          <w:szCs w:val="20"/>
                        </w:rPr>
                        <w:t>0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 xml:space="preserve">0 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2"/>
                          <w:szCs w:val="20"/>
                        </w:rPr>
                        <w:t>B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3"/>
                          <w:szCs w:val="20"/>
                        </w:rPr>
                        <w:t>r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pacing w:val="1"/>
                          <w:szCs w:val="20"/>
                        </w:rPr>
                        <w:t>n</w:t>
                      </w:r>
                      <w:r w:rsidRPr="002B1B3A">
                        <w:rPr>
                          <w:rFonts w:ascii="Delm" w:eastAsia="Delm Light" w:hAnsi="Delm" w:cs="Delm Light"/>
                          <w:noProof/>
                          <w:szCs w:val="2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3186A" w:rsidRPr="002B1B3A" w:rsidRDefault="002B1B3A" w:rsidP="002B1B3A">
      <w:pPr>
        <w:tabs>
          <w:tab w:val="left" w:pos="7124"/>
        </w:tabs>
      </w:pPr>
      <w:r>
        <w:tab/>
      </w:r>
      <w:bookmarkStart w:id="0" w:name="_GoBack"/>
      <w:bookmarkEnd w:id="0"/>
    </w:p>
    <w:sectPr w:rsidR="0053186A" w:rsidRPr="002B1B3A" w:rsidSect="00405BA0">
      <w:headerReference w:type="default" r:id="rId10"/>
      <w:footerReference w:type="default" r:id="rId11"/>
      <w:type w:val="continuous"/>
      <w:pgSz w:w="10800" w:h="558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9" w:rsidRDefault="00A271F9" w:rsidP="00457563">
      <w:pPr>
        <w:spacing w:line="240" w:lineRule="auto"/>
      </w:pPr>
      <w:r>
        <w:separator/>
      </w:r>
    </w:p>
  </w:endnote>
  <w:endnote w:type="continuationSeparator" w:id="0">
    <w:p w:rsidR="00A271F9" w:rsidRDefault="00A271F9" w:rsidP="00457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lm Light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Delm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lm">
    <w:altName w:val="Delm Semi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lm Regular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32" w:rsidRDefault="005E1746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3F345" wp14:editId="27038E7E">
              <wp:simplePos x="0" y="0"/>
              <wp:positionH relativeFrom="column">
                <wp:posOffset>3822756</wp:posOffset>
              </wp:positionH>
              <wp:positionV relativeFrom="paragraph">
                <wp:posOffset>-1151532</wp:posOffset>
              </wp:positionV>
              <wp:extent cx="984586" cy="748665"/>
              <wp:effectExtent l="0" t="0" r="6350" b="13335"/>
              <wp:wrapNone/>
              <wp:docPr id="17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586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4832" w:rsidRPr="002B1B3A" w:rsidRDefault="00DE4832" w:rsidP="00F44D21">
                          <w:pPr>
                            <w:pStyle w:val="Nadpis2"/>
                            <w:rPr>
                              <w:rFonts w:ascii="Delm" w:hAnsi="Delm"/>
                            </w:rPr>
                          </w:pPr>
                          <w:r w:rsidRPr="002B1B3A">
                            <w:rPr>
                              <w:rFonts w:ascii="Delm" w:hAnsi="Delm"/>
                            </w:rPr>
                            <w:t>PŘÍRODA,</w:t>
                          </w:r>
                          <w:r w:rsidRPr="002B1B3A">
                            <w:rPr>
                              <w:rFonts w:ascii="Delm" w:hAnsi="Delm"/>
                            </w:rPr>
                            <w:br/>
                            <w:t>PAMÁTKY,</w:t>
                          </w:r>
                          <w:r w:rsidRPr="002B1B3A">
                            <w:rPr>
                              <w:rFonts w:ascii="Delm" w:hAnsi="Delm"/>
                            </w:rPr>
                            <w:br/>
                            <w:t>DOBROVOLNICTVÍ</w:t>
                          </w:r>
                          <w:r w:rsidRPr="002B1B3A">
                            <w:rPr>
                              <w:rFonts w:ascii="Delm" w:hAnsi="Delm"/>
                            </w:rPr>
                            <w:br/>
                            <w:t xml:space="preserve">A ZÁŽITKY </w:t>
                          </w:r>
                          <w:r w:rsidRPr="002B1B3A">
                            <w:rPr>
                              <w:rFonts w:ascii="Delm" w:hAnsi="Delm"/>
                            </w:rPr>
                            <w:br/>
                            <w:t>NA CELÝ ŽIVOT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01pt;margin-top:-90.65pt;width:77.55pt;height:5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" filled="f" stroked="f">
              <v:textbox inset="0,0,0,0">
                <w:txbxContent>
                  <w:p w:rsidR="00DE4832" w:rsidRPr="002B1B3A" w:rsidRDefault="00DE4832" w:rsidP="00F44D21">
                    <w:pPr>
                      <w:pStyle w:val="Nadpis2"/>
                      <w:rPr>
                        <w:rFonts w:ascii="Delm" w:hAnsi="Delm"/>
                      </w:rPr>
                    </w:pPr>
                    <w:r w:rsidRPr="002B1B3A">
                      <w:rPr>
                        <w:rFonts w:ascii="Delm" w:hAnsi="Delm"/>
                      </w:rPr>
                      <w:t>PŘÍRODA,</w:t>
                    </w:r>
                    <w:r w:rsidRPr="002B1B3A">
                      <w:rPr>
                        <w:rFonts w:ascii="Delm" w:hAnsi="Delm"/>
                      </w:rPr>
                      <w:br/>
                      <w:t>PAMÁTKY,</w:t>
                    </w:r>
                    <w:r w:rsidRPr="002B1B3A">
                      <w:rPr>
                        <w:rFonts w:ascii="Delm" w:hAnsi="Delm"/>
                      </w:rPr>
                      <w:br/>
                      <w:t>DOBROVOLNICTVÍ</w:t>
                    </w:r>
                    <w:r w:rsidRPr="002B1B3A">
                      <w:rPr>
                        <w:rFonts w:ascii="Delm" w:hAnsi="Delm"/>
                      </w:rPr>
                      <w:br/>
                      <w:t xml:space="preserve">A ZÁŽITKY </w:t>
                    </w:r>
                    <w:r w:rsidRPr="002B1B3A">
                      <w:rPr>
                        <w:rFonts w:ascii="Delm" w:hAnsi="Delm"/>
                      </w:rPr>
                      <w:br/>
                      <w:t>NA CELÝ ŽIVOT</w:t>
                    </w:r>
                  </w:p>
                </w:txbxContent>
              </v:textbox>
            </v:shape>
          </w:pict>
        </mc:Fallback>
      </mc:AlternateContent>
    </w:r>
    <w:r w:rsidR="00DE4832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235D054" wp14:editId="7862959A">
          <wp:simplePos x="0" y="0"/>
          <wp:positionH relativeFrom="column">
            <wp:posOffset>2224405</wp:posOffset>
          </wp:positionH>
          <wp:positionV relativeFrom="paragraph">
            <wp:posOffset>-539115</wp:posOffset>
          </wp:positionV>
          <wp:extent cx="1263650" cy="177800"/>
          <wp:effectExtent l="0" t="0" r="6350" b="0"/>
          <wp:wrapTight wrapText="bothSides">
            <wp:wrapPolygon edited="0">
              <wp:start x="0" y="0"/>
              <wp:lineTo x="0" y="18514"/>
              <wp:lineTo x="6947" y="18514"/>
              <wp:lineTo x="21274" y="15429"/>
              <wp:lineTo x="21274" y="6171"/>
              <wp:lineTo x="694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-tes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9" w:rsidRDefault="00A271F9" w:rsidP="00457563">
      <w:pPr>
        <w:spacing w:line="240" w:lineRule="auto"/>
      </w:pPr>
      <w:r>
        <w:separator/>
      </w:r>
    </w:p>
  </w:footnote>
  <w:footnote w:type="continuationSeparator" w:id="0">
    <w:p w:rsidR="00A271F9" w:rsidRDefault="00A271F9" w:rsidP="00457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32" w:rsidRDefault="00D96371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3871" behindDoc="0" locked="0" layoutInCell="1" allowOverlap="1" wp14:anchorId="13C222E3" wp14:editId="759976D2">
          <wp:simplePos x="0" y="0"/>
          <wp:positionH relativeFrom="column">
            <wp:posOffset>2207260</wp:posOffset>
          </wp:positionH>
          <wp:positionV relativeFrom="paragraph">
            <wp:posOffset>578485</wp:posOffset>
          </wp:positionV>
          <wp:extent cx="1374775" cy="316230"/>
          <wp:effectExtent l="0" t="0" r="0" b="0"/>
          <wp:wrapTight wrapText="bothSides">
            <wp:wrapPolygon edited="0">
              <wp:start x="0" y="0"/>
              <wp:lineTo x="0" y="19084"/>
              <wp:lineTo x="21151" y="19084"/>
              <wp:lineTo x="21151" y="12145"/>
              <wp:lineTo x="239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s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8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AF19E29" wp14:editId="43C5A6F1">
              <wp:simplePos x="0" y="0"/>
              <wp:positionH relativeFrom="column">
                <wp:posOffset>3611021</wp:posOffset>
              </wp:positionH>
              <wp:positionV relativeFrom="paragraph">
                <wp:posOffset>1078491</wp:posOffset>
              </wp:positionV>
              <wp:extent cx="1835785" cy="1835785"/>
              <wp:effectExtent l="0" t="0" r="0" b="0"/>
              <wp:wrapNone/>
              <wp:docPr id="8" name="Oval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35785" cy="1835785"/>
                      </a:xfrm>
                      <a:prstGeom prst="ellipse">
                        <a:avLst/>
                      </a:prstGeom>
                      <a:solidFill>
                        <a:srgbClr val="A3C42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284.35pt;margin-top:84.9pt;width:144.55pt;height:144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" fillcolor="#a3c426" stroked="f">
              <v:path arrowok="t"/>
              <o:lock v:ext="edit" aspectratio="t"/>
            </v:oval>
          </w:pict>
        </mc:Fallback>
      </mc:AlternateContent>
    </w:r>
    <w:r w:rsidR="00DE483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9F6F5E" wp14:editId="65E53B2B">
              <wp:simplePos x="0" y="0"/>
              <wp:positionH relativeFrom="column">
                <wp:posOffset>1605280</wp:posOffset>
              </wp:positionH>
              <wp:positionV relativeFrom="paragraph">
                <wp:posOffset>12700</wp:posOffset>
              </wp:positionV>
              <wp:extent cx="3656965" cy="2576830"/>
              <wp:effectExtent l="0" t="0" r="26035" b="13970"/>
              <wp:wrapNone/>
              <wp:docPr id="1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6965" cy="2576830"/>
                        <a:chOff x="0" y="0"/>
                        <a:chExt cx="5759" cy="4058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g:grpSp>
                      <wpg:cNvPr id="182" name="Group 2"/>
                      <wpg:cNvGrpSpPr>
                        <a:grpSpLocks/>
                      </wpg:cNvGrpSpPr>
                      <wpg:grpSpPr bwMode="auto">
                        <a:xfrm>
                          <a:off x="0" y="470"/>
                          <a:ext cx="300" cy="2"/>
                          <a:chOff x="0" y="470"/>
                          <a:chExt cx="300" cy="2"/>
                        </a:xfrm>
                      </wpg:grpSpPr>
                      <wps:wsp>
                        <wps:cNvPr id="183" name="Freeform 3"/>
                        <wps:cNvSpPr>
                          <a:spLocks/>
                        </wps:cNvSpPr>
                        <wps:spPr bwMode="auto">
                          <a:xfrm>
                            <a:off x="0" y="47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4"/>
                      <wpg:cNvGrpSpPr>
                        <a:grpSpLocks/>
                      </wpg:cNvGrpSpPr>
                      <wpg:grpSpPr bwMode="auto">
                        <a:xfrm>
                          <a:off x="5459" y="470"/>
                          <a:ext cx="300" cy="2"/>
                          <a:chOff x="5459" y="470"/>
                          <a:chExt cx="300" cy="2"/>
                        </a:xfrm>
                      </wpg:grpSpPr>
                      <wps:wsp>
                        <wps:cNvPr id="185" name="Freeform 5"/>
                        <wps:cNvSpPr>
                          <a:spLocks/>
                        </wps:cNvSpPr>
                        <wps:spPr bwMode="auto">
                          <a:xfrm>
                            <a:off x="5459" y="470"/>
                            <a:ext cx="300" cy="2"/>
                          </a:xfrm>
                          <a:custGeom>
                            <a:avLst/>
                            <a:gdLst>
                              <a:gd name="T0" fmla="+- 0 5459 5459"/>
                              <a:gd name="T1" fmla="*/ T0 w 300"/>
                              <a:gd name="T2" fmla="+- 0 5759 545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6"/>
                      <wpg:cNvGrpSpPr>
                        <a:grpSpLocks/>
                      </wpg:cNvGrpSpPr>
                      <wpg:grpSpPr bwMode="auto">
                        <a:xfrm>
                          <a:off x="0" y="3588"/>
                          <a:ext cx="300" cy="2"/>
                          <a:chOff x="0" y="3588"/>
                          <a:chExt cx="300" cy="2"/>
                        </a:xfrm>
                      </wpg:grpSpPr>
                      <wps:wsp>
                        <wps:cNvPr id="187" name="Freeform 7"/>
                        <wps:cNvSpPr>
                          <a:spLocks/>
                        </wps:cNvSpPr>
                        <wps:spPr bwMode="auto">
                          <a:xfrm>
                            <a:off x="0" y="358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8" name="Group 8"/>
                      <wpg:cNvGrpSpPr>
                        <a:grpSpLocks/>
                      </wpg:cNvGrpSpPr>
                      <wpg:grpSpPr bwMode="auto">
                        <a:xfrm>
                          <a:off x="5459" y="3588"/>
                          <a:ext cx="300" cy="2"/>
                          <a:chOff x="5459" y="3588"/>
                          <a:chExt cx="300" cy="2"/>
                        </a:xfrm>
                      </wpg:grpSpPr>
                      <wps:wsp>
                        <wps:cNvPr id="189" name="Freeform 9"/>
                        <wps:cNvSpPr>
                          <a:spLocks/>
                        </wps:cNvSpPr>
                        <wps:spPr bwMode="auto">
                          <a:xfrm>
                            <a:off x="5459" y="3588"/>
                            <a:ext cx="300" cy="2"/>
                          </a:xfrm>
                          <a:custGeom>
                            <a:avLst/>
                            <a:gdLst>
                              <a:gd name="T0" fmla="+- 0 5459 5459"/>
                              <a:gd name="T1" fmla="*/ T0 w 300"/>
                              <a:gd name="T2" fmla="+- 0 5759 545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0" name="Group 10"/>
                      <wpg:cNvGrpSpPr>
                        <a:grpSpLocks/>
                      </wpg:cNvGrpSpPr>
                      <wpg:grpSpPr bwMode="auto">
                        <a:xfrm>
                          <a:off x="470" y="0"/>
                          <a:ext cx="2" cy="299"/>
                          <a:chOff x="470" y="0"/>
                          <a:chExt cx="2" cy="300"/>
                        </a:xfrm>
                      </wpg:grpSpPr>
                      <wps:wsp>
                        <wps:cNvPr id="191" name="Freeform 11"/>
                        <wps:cNvSpPr>
                          <a:spLocks/>
                        </wps:cNvSpPr>
                        <wps:spPr bwMode="auto">
                          <a:xfrm>
                            <a:off x="47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2"/>
                      <wpg:cNvGrpSpPr>
                        <a:grpSpLocks/>
                      </wpg:cNvGrpSpPr>
                      <wpg:grpSpPr bwMode="auto">
                        <a:xfrm>
                          <a:off x="470" y="3758"/>
                          <a:ext cx="2" cy="300"/>
                          <a:chOff x="470" y="3758"/>
                          <a:chExt cx="2" cy="300"/>
                        </a:xfrm>
                      </wpg:grpSpPr>
                      <wps:wsp>
                        <wps:cNvPr id="193" name="Freeform 13"/>
                        <wps:cNvSpPr>
                          <a:spLocks/>
                        </wps:cNvSpPr>
                        <wps:spPr bwMode="auto">
                          <a:xfrm>
                            <a:off x="470" y="3758"/>
                            <a:ext cx="2" cy="300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3758 h 300"/>
                              <a:gd name="T2" fmla="+- 0 4058 3758"/>
                              <a:gd name="T3" fmla="*/ 40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4" name="Group 14"/>
                      <wpg:cNvGrpSpPr>
                        <a:grpSpLocks/>
                      </wpg:cNvGrpSpPr>
                      <wpg:grpSpPr bwMode="auto">
                        <a:xfrm>
                          <a:off x="5288" y="0"/>
                          <a:ext cx="2" cy="299"/>
                          <a:chOff x="5289" y="0"/>
                          <a:chExt cx="2" cy="300"/>
                        </a:xfrm>
                      </wpg:grpSpPr>
                      <wps:wsp>
                        <wps:cNvPr id="195" name="Freeform 15"/>
                        <wps:cNvSpPr>
                          <a:spLocks/>
                        </wps:cNvSpPr>
                        <wps:spPr bwMode="auto">
                          <a:xfrm>
                            <a:off x="5289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6" name="Group 16"/>
                      <wpg:cNvGrpSpPr>
                        <a:grpSpLocks/>
                      </wpg:cNvGrpSpPr>
                      <wpg:grpSpPr bwMode="auto">
                        <a:xfrm>
                          <a:off x="5288" y="3758"/>
                          <a:ext cx="2" cy="300"/>
                          <a:chOff x="5289" y="3758"/>
                          <a:chExt cx="2" cy="300"/>
                        </a:xfrm>
                      </wpg:grpSpPr>
                      <wps:wsp>
                        <wps:cNvPr id="197" name="Freeform 17"/>
                        <wps:cNvSpPr>
                          <a:spLocks/>
                        </wps:cNvSpPr>
                        <wps:spPr bwMode="auto">
                          <a:xfrm>
                            <a:off x="5289" y="3758"/>
                            <a:ext cx="2" cy="300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3758 h 300"/>
                              <a:gd name="T2" fmla="+- 0 4058 3758"/>
                              <a:gd name="T3" fmla="*/ 40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26.4pt;margin-top:1pt;width:287.95pt;height:202.9pt;z-index:251662336;mso-width-relative:margin;mso-height-relative:margin" coordsize="5759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">
              <v:group id="Group 2" o:spid="_x0000_s1027" style="position:absolute;top:470;width:300;height:2" coordorigin=",47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<v:shape id="Freeform 3" o:spid="_x0000_s1028" style="position:absolute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vAMIA&#10;AADcAAAADwAAAGRycy9kb3ducmV2LnhtbERPS2vCQBC+F/wPyxS81Y2m+EhdxRbE6EHw0fuQHZPQ&#10;7GzYXTX9965Q6G0+vufMl51pxI2cry0rGA4SEMSF1TWXCs6n9dsUhA/IGhvLpOCXPCwXvZc5Ztre&#10;+UC3YyhFDGGfoYIqhDaT0hcVGfQD2xJH7mKdwRChK6V2eI/hppGjJBlLgzXHhgpb+qqo+DlejYL9&#10;np3DSzoabsws3U0+37/zba5U/7VbfYAI1IV/8Z8713H+NI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K8AwgAAANw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4" o:spid="_x0000_s1029" style="position:absolute;left:5459;top:470;width:300;height:2" coordorigin="5459,47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Freeform 5" o:spid="_x0000_s1030" style="position:absolute;left:5459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S78IA&#10;AADcAAAADwAAAGRycy9kb3ducmV2LnhtbERPS2sCMRC+C/0PYQreNKvWR7dG0ULp6kHw0fuwGXeX&#10;biZLEnX77xtB8DYf33Pmy9bU4krOV5YVDPoJCOLc6ooLBafjV28GwgdkjbVlUvBHHpaLl84cU21v&#10;vKfrIRQihrBPUUEZQpNK6fOSDPq+bYgjd7bOYIjQFVI7vMVwU8thkkykwYpjQ4kNfZaU/x4uRsFu&#10;x87heTQcfJv30Xa6fvvJNplS3dd29QEiUBue4oc703H+bAz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ZLvwgAAANwAAAAPAAAAAAAAAAAAAAAAAJgCAABkcnMvZG93&#10;bnJldi54bWxQSwUGAAAAAAQABAD1AAAAhwMAAAAA&#10;" path="m,l300,e" filled="f" strokeweight=".25pt">
                  <v:path arrowok="t" o:connecttype="custom" o:connectlocs="0,0;300,0" o:connectangles="0,0"/>
                </v:shape>
              </v:group>
              <v:group id="Group 6" o:spid="_x0000_s1031" style="position:absolute;top:3588;width:300;height:2" coordorigin=",358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<v:shape id="Freeform 7" o:spid="_x0000_s1032" style="position:absolute;top:358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pA8EA&#10;AADcAAAADwAAAGRycy9kb3ducmV2LnhtbERPTYvCMBC9C/6HMII3TdVldatRVJDtehB0d+9DM7bF&#10;ZlKSqPXfm4UFb/N4n7NYtaYWN3K+sqxgNExAEOdWV1wo+PneDWYgfEDWWFsmBQ/ysFp2OwtMtb3z&#10;kW6nUIgYwj5FBWUITSqlz0sy6Ie2IY7c2TqDIUJXSO3wHsNNLcdJ8i4NVhwbSmxoW1J+OV2NgsOB&#10;ncPzZDz6NB+T/XTz9pt9ZUr1e+16DiJQG17if3em4/zZFP6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rqQPBAAAA3AAAAA8AAAAAAAAAAAAAAAAAmAIAAGRycy9kb3du&#10;cmV2LnhtbFBLBQYAAAAABAAEAPUAAACGAwAAAAA=&#10;" path="m300,l,e" filled="f" strokeweight=".25pt">
                  <v:path arrowok="t" o:connecttype="custom" o:connectlocs="300,0;0,0" o:connectangles="0,0"/>
                </v:shape>
              </v:group>
              <v:group id="Group 8" o:spid="_x0000_s1033" style="position:absolute;left:5459;top:3588;width:300;height:2" coordorigin="5459,358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Freeform 9" o:spid="_x0000_s1034" style="position:absolute;left:5459;top:358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Y6sIA&#10;AADcAAAADwAAAGRycy9kb3ducmV2LnhtbERPS4vCMBC+L/gfwgje1tQHq1ajqLBs14Pg6z40Y1ts&#10;JiWJWv/9ZmFhb/PxPWexak0tHuR8ZVnBoJ+AIM6trrhQcD59vk9B+ICssbZMCl7kYbXsvC0w1fbJ&#10;B3ocQyFiCPsUFZQhNKmUPi/JoO/bhjhyV+sMhghdIbXDZww3tRwmyYc0WHFsKLGhbUn57Xg3CvZ7&#10;dg6vo+Hgy8xGu8lmfMm+M6V63XY9BxGoDf/iP3em4/zpD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JjqwgAAANwAAAAPAAAAAAAAAAAAAAAAAJgCAABkcnMvZG93&#10;bnJldi54bWxQSwUGAAAAAAQABAD1AAAAhwMAAAAA&#10;" path="m,l300,e" filled="f" strokeweight=".25pt">
                  <v:path arrowok="t" o:connecttype="custom" o:connectlocs="0,0;300,0" o:connectangles="0,0"/>
                </v:shape>
              </v:group>
              <v:group id="Group 10" o:spid="_x0000_s1035" style="position:absolute;left:470;width:2;height:299" coordorigin="47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<v:shape id="Freeform 11" o:spid="_x0000_s1036" style="position:absolute;left:47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J68EA&#10;AADcAAAADwAAAGRycy9kb3ducmV2LnhtbERPTYvCMBC9C/6HMIIXWVP3IG7XtCzLCnvwUhW8Ds3Y&#10;FJtJaWJb/70RBG/zeJ+zzUfbiJ46XztWsFomIIhLp2uuFJyOu48NCB+QNTaOScGdPOTZdLLFVLuB&#10;C+oPoRIxhH2KCkwIbSqlLw1Z9EvXEkfu4jqLIcKukrrDIYbbRn4myVparDk2GGzp11B5PdysgkKO&#10;+8XRtPavD8O5KDfJ/nK7KjWfjT/fIAKN4S1+uf91nP+1gucz8QK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SevBAAAA3A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</v:group>
              <v:group id="Group 12" o:spid="_x0000_s1037" style="position:absolute;left:470;top:3758;width:2;height:300" coordorigin="470,37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<v:shape id="Freeform 13" o:spid="_x0000_s1038" style="position:absolute;left:470;top:37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yB8EA&#10;AADcAAAADwAAAGRycy9kb3ducmV2LnhtbERPTYvCMBC9C/sfwgh7kTV1BXGrURbZBQ9eagWvQzM2&#10;xWZSmtjWf28Ewds83uest4OtRUetrxwrmE0TEMSF0xWXCk75/9cShA/IGmvHpOBOHrabj9EaU+16&#10;zqg7hlLEEPYpKjAhNKmUvjBk0U9dQxy5i2sthgjbUuoW+xhua/mdJAtpseLYYLChnaHierxZBZkc&#10;DpPcNPavC/05K5bJ4XK7KvU5Hn5XIAIN4S1+ufc6zv+Zw/O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RcgfBAAAA3AAAAA8AAAAAAAAAAAAAAAAAmAIAAGRycy9kb3du&#10;cmV2LnhtbFBLBQYAAAAABAAEAPUAAACGAwAAAAA=&#10;" path="m,l,300e" filled="f" strokeweight=".25pt">
                  <v:path arrowok="t" o:connecttype="custom" o:connectlocs="0,3758;0,4058" o:connectangles="0,0"/>
                </v:shape>
              </v:group>
              <v:group id="Group 14" o:spid="_x0000_s1039" style="position:absolute;left:5288;width:2;height:299" coordorigin="528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<v:shape id="Freeform 15" o:spid="_x0000_s1040" style="position:absolute;left:528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P6MEA&#10;AADcAAAADwAAAGRycy9kb3ducmV2LnhtbERPTYvCMBC9C/sfwgh7kTV1QXGrURbZBQ9eagWvQzM2&#10;xWZSmtjWf28Ewds83uest4OtRUetrxwrmE0TEMSF0xWXCk75/9cShA/IGmvHpOBOHrabj9EaU+16&#10;zqg7hlLEEPYpKjAhNKmUvjBk0U9dQxy5i2sthgjbUuoW+xhua/mdJAtpseLYYLChnaHierxZBZkc&#10;DpPcNPavC/05K5bJ4XK7KvU5Hn5XIAIN4S1+ufc6zv+Zw/O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0T+jBAAAA3A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</v:group>
              <v:group id="Group 16" o:spid="_x0000_s1041" style="position:absolute;left:5288;top:3758;width:2;height:300" coordorigin="5289,37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<v:shape id="Freeform 17" o:spid="_x0000_s1042" style="position:absolute;left:5289;top:37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0BMEA&#10;AADcAAAADwAAAGRycy9kb3ducmV2LnhtbERPTYvCMBC9C/sfwgh7kTV1D+pWoyyyCx681Apeh2Zs&#10;is2kNLGt/94Igrd5vM9Zbwdbi45aXzlWMJsmIIgLpysuFZzy/68lCB+QNdaOScGdPGw3H6M1ptr1&#10;nFF3DKWIIexTVGBCaFIpfWHIop+6hjhyF9daDBG2pdQt9jHc1vI7SebSYsWxwWBDO0PF9XizCjI5&#10;HCa5aexfF/pzViyTw+V2VepzPPyuQAQawlv8cu91nP+zgOc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dATBAAAA3AAAAA8AAAAAAAAAAAAAAAAAmAIAAGRycy9kb3du&#10;cmV2LnhtbFBLBQYAAAAABAAEAPUAAACGAwAAAAA=&#10;" path="m,l,300e" filled="f" strokeweight=".25pt">
                  <v:path arrowok="t" o:connecttype="custom" o:connectlocs="0,3758;0,4058" o:connectangles="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A"/>
    <w:rsid w:val="000362C0"/>
    <w:rsid w:val="0007679D"/>
    <w:rsid w:val="00093FFE"/>
    <w:rsid w:val="000A1628"/>
    <w:rsid w:val="000D1222"/>
    <w:rsid w:val="000F7D3B"/>
    <w:rsid w:val="0014796B"/>
    <w:rsid w:val="001A00AA"/>
    <w:rsid w:val="00217E71"/>
    <w:rsid w:val="002B1B3A"/>
    <w:rsid w:val="00372DFE"/>
    <w:rsid w:val="003A28B5"/>
    <w:rsid w:val="00405BA0"/>
    <w:rsid w:val="00457563"/>
    <w:rsid w:val="00522BAB"/>
    <w:rsid w:val="0053186A"/>
    <w:rsid w:val="00551689"/>
    <w:rsid w:val="0058722C"/>
    <w:rsid w:val="005E1746"/>
    <w:rsid w:val="006277CA"/>
    <w:rsid w:val="0066449B"/>
    <w:rsid w:val="006762AC"/>
    <w:rsid w:val="006E26E5"/>
    <w:rsid w:val="00795421"/>
    <w:rsid w:val="007B063F"/>
    <w:rsid w:val="008162B7"/>
    <w:rsid w:val="008557D7"/>
    <w:rsid w:val="009559B9"/>
    <w:rsid w:val="00960A0C"/>
    <w:rsid w:val="009C2FEC"/>
    <w:rsid w:val="00A271F9"/>
    <w:rsid w:val="00A31A4A"/>
    <w:rsid w:val="00AA5759"/>
    <w:rsid w:val="00AC0CC8"/>
    <w:rsid w:val="00AD3D69"/>
    <w:rsid w:val="00AD6CFB"/>
    <w:rsid w:val="00AF5FC9"/>
    <w:rsid w:val="00B231F9"/>
    <w:rsid w:val="00B503D2"/>
    <w:rsid w:val="00B720C8"/>
    <w:rsid w:val="00C56E6D"/>
    <w:rsid w:val="00CC382D"/>
    <w:rsid w:val="00CD7B72"/>
    <w:rsid w:val="00D03DA5"/>
    <w:rsid w:val="00D96371"/>
    <w:rsid w:val="00DB2A34"/>
    <w:rsid w:val="00DE4832"/>
    <w:rsid w:val="00DE5430"/>
    <w:rsid w:val="00E04755"/>
    <w:rsid w:val="00E759AD"/>
    <w:rsid w:val="00F35FC2"/>
    <w:rsid w:val="00F44D21"/>
    <w:rsid w:val="00F62112"/>
    <w:rsid w:val="00FD45CC"/>
    <w:rsid w:val="00FD471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4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86A"/>
    <w:pPr>
      <w:spacing w:after="0" w:line="280" w:lineRule="exact"/>
    </w:pPr>
    <w:rPr>
      <w:rFonts w:ascii="Delm Light" w:hAnsi="Delm Light"/>
      <w:color w:val="00A65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62C0"/>
    <w:pPr>
      <w:spacing w:before="120" w:after="40" w:line="150" w:lineRule="exact"/>
      <w:jc w:val="both"/>
      <w:outlineLvl w:val="0"/>
    </w:pPr>
    <w:rPr>
      <w:rFonts w:ascii="Delm Bold" w:eastAsia="Delm" w:hAnsi="Delm Bold" w:cs="Delm"/>
      <w:b/>
      <w:bCs/>
      <w:caps/>
      <w:noProof/>
      <w:color w:val="A6CE41"/>
      <w:spacing w:val="-1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D21"/>
    <w:pPr>
      <w:spacing w:line="240" w:lineRule="exact"/>
      <w:jc w:val="center"/>
      <w:outlineLvl w:val="1"/>
    </w:pPr>
    <w:rPr>
      <w:rFonts w:ascii="Delm Regular" w:hAnsi="Delm Regular"/>
      <w:caps/>
      <w:color w:val="FFFFFF" w:themeColor="background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A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57563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563"/>
  </w:style>
  <w:style w:type="paragraph" w:styleId="Zpat">
    <w:name w:val="footer"/>
    <w:basedOn w:val="Normln"/>
    <w:link w:val="ZpatChar"/>
    <w:uiPriority w:val="99"/>
    <w:unhideWhenUsed/>
    <w:rsid w:val="00457563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563"/>
  </w:style>
  <w:style w:type="paragraph" w:styleId="Textbubliny">
    <w:name w:val="Balloon Text"/>
    <w:basedOn w:val="Normln"/>
    <w:link w:val="TextbublinyChar"/>
    <w:uiPriority w:val="99"/>
    <w:semiHidden/>
    <w:unhideWhenUsed/>
    <w:rsid w:val="007B063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3F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362C0"/>
    <w:rPr>
      <w:rFonts w:ascii="Delm Bold" w:eastAsia="Delm" w:hAnsi="Delm Bold" w:cs="Delm"/>
      <w:b/>
      <w:bCs/>
      <w:caps/>
      <w:noProof/>
      <w:color w:val="A6CE41"/>
      <w:spacing w:val="-1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44D21"/>
    <w:rPr>
      <w:rFonts w:ascii="Delm Regular" w:hAnsi="Delm Regular"/>
      <w:caps/>
      <w:color w:val="FFFFFF" w:themeColor="background1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AC0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86A"/>
    <w:pPr>
      <w:spacing w:after="0" w:line="280" w:lineRule="exact"/>
    </w:pPr>
    <w:rPr>
      <w:rFonts w:ascii="Delm Light" w:hAnsi="Delm Light"/>
      <w:color w:val="00A65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62C0"/>
    <w:pPr>
      <w:spacing w:before="120" w:after="40" w:line="150" w:lineRule="exact"/>
      <w:jc w:val="both"/>
      <w:outlineLvl w:val="0"/>
    </w:pPr>
    <w:rPr>
      <w:rFonts w:ascii="Delm Bold" w:eastAsia="Delm" w:hAnsi="Delm Bold" w:cs="Delm"/>
      <w:b/>
      <w:bCs/>
      <w:caps/>
      <w:noProof/>
      <w:color w:val="A6CE41"/>
      <w:spacing w:val="-1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D21"/>
    <w:pPr>
      <w:spacing w:line="240" w:lineRule="exact"/>
      <w:jc w:val="center"/>
      <w:outlineLvl w:val="1"/>
    </w:pPr>
    <w:rPr>
      <w:rFonts w:ascii="Delm Regular" w:hAnsi="Delm Regular"/>
      <w:caps/>
      <w:color w:val="FFFFFF" w:themeColor="background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A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57563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563"/>
  </w:style>
  <w:style w:type="paragraph" w:styleId="Zpat">
    <w:name w:val="footer"/>
    <w:basedOn w:val="Normln"/>
    <w:link w:val="ZpatChar"/>
    <w:uiPriority w:val="99"/>
    <w:unhideWhenUsed/>
    <w:rsid w:val="00457563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563"/>
  </w:style>
  <w:style w:type="paragraph" w:styleId="Textbubliny">
    <w:name w:val="Balloon Text"/>
    <w:basedOn w:val="Normln"/>
    <w:link w:val="TextbublinyChar"/>
    <w:uiPriority w:val="99"/>
    <w:semiHidden/>
    <w:unhideWhenUsed/>
    <w:rsid w:val="007B063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3F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362C0"/>
    <w:rPr>
      <w:rFonts w:ascii="Delm Bold" w:eastAsia="Delm" w:hAnsi="Delm Bold" w:cs="Delm"/>
      <w:b/>
      <w:bCs/>
      <w:caps/>
      <w:noProof/>
      <w:color w:val="A6CE41"/>
      <w:spacing w:val="-1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44D21"/>
    <w:rPr>
      <w:rFonts w:ascii="Delm Regular" w:hAnsi="Delm Regular"/>
      <w:caps/>
      <w:color w:val="FFFFFF" w:themeColor="background1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AC0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uti@brontosauru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nuti@brontosauru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vizitk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AB026-37D4-4353-9F1B-571529BF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vizitka_template</Template>
  <TotalTime>1</TotalTime>
  <Pages>1</Pages>
  <Words>0</Words>
  <Characters>3</Characters>
  <Application>Microsoft Office Word</Application>
  <DocSecurity>0</DocSecurity>
  <Lines>1</Lines>
  <Paragraphs>1</Paragraphs>
  <ScaleCrop>false</ScaleCrop>
  <Company>marek.dvorak.cz@gmail.com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2017-03-08T18:01:00Z</cp:lastPrinted>
  <dcterms:created xsi:type="dcterms:W3CDTF">2017-04-26T15:24:00Z</dcterms:created>
  <dcterms:modified xsi:type="dcterms:W3CDTF">2017-04-26T15:25:00Z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